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9BC2" w14:textId="77777777" w:rsidR="00FE067E" w:rsidRPr="008D40E8" w:rsidRDefault="003C6034" w:rsidP="00CC1F3B">
      <w:pPr>
        <w:pStyle w:val="TitlePageOrigin"/>
        <w:rPr>
          <w:color w:val="auto"/>
        </w:rPr>
      </w:pPr>
      <w:r w:rsidRPr="008D40E8">
        <w:rPr>
          <w:caps w:val="0"/>
          <w:color w:val="auto"/>
        </w:rPr>
        <w:t>WEST VIRGINIA LEGISLATURE</w:t>
      </w:r>
    </w:p>
    <w:p w14:paraId="3B1E4B6D" w14:textId="77777777" w:rsidR="00CD36CF" w:rsidRPr="008D40E8" w:rsidRDefault="00CD36CF" w:rsidP="00CC1F3B">
      <w:pPr>
        <w:pStyle w:val="TitlePageSession"/>
        <w:rPr>
          <w:color w:val="auto"/>
        </w:rPr>
      </w:pPr>
      <w:r w:rsidRPr="008D40E8">
        <w:rPr>
          <w:color w:val="auto"/>
        </w:rPr>
        <w:t>20</w:t>
      </w:r>
      <w:r w:rsidR="00EC5E63" w:rsidRPr="008D40E8">
        <w:rPr>
          <w:color w:val="auto"/>
        </w:rPr>
        <w:t>2</w:t>
      </w:r>
      <w:r w:rsidR="00C62327" w:rsidRPr="008D40E8">
        <w:rPr>
          <w:color w:val="auto"/>
        </w:rPr>
        <w:t>4</w:t>
      </w:r>
      <w:r w:rsidRPr="008D40E8">
        <w:rPr>
          <w:color w:val="auto"/>
        </w:rPr>
        <w:t xml:space="preserve"> </w:t>
      </w:r>
      <w:r w:rsidR="003C6034" w:rsidRPr="008D40E8">
        <w:rPr>
          <w:caps w:val="0"/>
          <w:color w:val="auto"/>
        </w:rPr>
        <w:t>REGULAR SESSION</w:t>
      </w:r>
    </w:p>
    <w:p w14:paraId="14406872" w14:textId="77777777" w:rsidR="00CD36CF" w:rsidRPr="008D40E8" w:rsidRDefault="00927F4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853AEE8DDC413C9892C017055BFC8A"/>
          </w:placeholder>
          <w:text/>
        </w:sdtPr>
        <w:sdtEndPr/>
        <w:sdtContent>
          <w:r w:rsidR="00AE48A0" w:rsidRPr="008D40E8">
            <w:rPr>
              <w:color w:val="auto"/>
            </w:rPr>
            <w:t>Introduced</w:t>
          </w:r>
        </w:sdtContent>
      </w:sdt>
    </w:p>
    <w:p w14:paraId="05F39AB6" w14:textId="12E1DDAF" w:rsidR="00CD36CF" w:rsidRPr="008D40E8" w:rsidRDefault="00927F4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E8927FE394D4D7F9CE8960248F0EC9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1FFB" w:rsidRPr="008D40E8">
            <w:rPr>
              <w:color w:val="auto"/>
            </w:rPr>
            <w:t>Senate</w:t>
          </w:r>
        </w:sdtContent>
      </w:sdt>
      <w:r w:rsidR="00303684" w:rsidRPr="008D40E8">
        <w:rPr>
          <w:color w:val="auto"/>
        </w:rPr>
        <w:t xml:space="preserve"> </w:t>
      </w:r>
      <w:r w:rsidR="00CD36CF" w:rsidRPr="008D40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07CD95BF50B4E97BB47CE2BA4C472B5"/>
          </w:placeholder>
          <w:text/>
        </w:sdtPr>
        <w:sdtEndPr/>
        <w:sdtContent>
          <w:r w:rsidR="00EC6EA8">
            <w:rPr>
              <w:color w:val="auto"/>
            </w:rPr>
            <w:t>495</w:t>
          </w:r>
        </w:sdtContent>
      </w:sdt>
    </w:p>
    <w:p w14:paraId="6D82DB8E" w14:textId="2A2C2070" w:rsidR="00CD36CF" w:rsidRPr="008D40E8" w:rsidRDefault="00CD36CF" w:rsidP="00CC1F3B">
      <w:pPr>
        <w:pStyle w:val="Sponsors"/>
        <w:rPr>
          <w:color w:val="auto"/>
        </w:rPr>
      </w:pPr>
      <w:r w:rsidRPr="008D40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D1A04DBC994D34834C9C32DEDFA063"/>
          </w:placeholder>
          <w:text w:multiLine="1"/>
        </w:sdtPr>
        <w:sdtEndPr/>
        <w:sdtContent>
          <w:r w:rsidR="008F1FFB" w:rsidRPr="008D40E8">
            <w:rPr>
              <w:color w:val="auto"/>
            </w:rPr>
            <w:t>Senator</w:t>
          </w:r>
          <w:r w:rsidR="007100F1">
            <w:rPr>
              <w:color w:val="auto"/>
            </w:rPr>
            <w:t>s</w:t>
          </w:r>
          <w:r w:rsidR="008F1FFB" w:rsidRPr="008D40E8">
            <w:rPr>
              <w:color w:val="auto"/>
            </w:rPr>
            <w:t xml:space="preserve"> Trump</w:t>
          </w:r>
          <w:r w:rsidR="000C05FA">
            <w:rPr>
              <w:color w:val="auto"/>
            </w:rPr>
            <w:t>,</w:t>
          </w:r>
          <w:r w:rsidR="007100F1">
            <w:rPr>
              <w:color w:val="auto"/>
            </w:rPr>
            <w:t xml:space="preserve"> Caputo</w:t>
          </w:r>
          <w:r w:rsidR="000C05FA">
            <w:rPr>
              <w:color w:val="auto"/>
            </w:rPr>
            <w:t>, Woelfel</w:t>
          </w:r>
          <w:r w:rsidR="00927F4D">
            <w:rPr>
              <w:color w:val="auto"/>
            </w:rPr>
            <w:t>, and Plymale</w:t>
          </w:r>
        </w:sdtContent>
      </w:sdt>
    </w:p>
    <w:p w14:paraId="502DD391" w14:textId="3570D07A" w:rsidR="00E831B3" w:rsidRPr="008D40E8" w:rsidRDefault="00CD36CF" w:rsidP="00CC1F3B">
      <w:pPr>
        <w:pStyle w:val="References"/>
        <w:rPr>
          <w:color w:val="auto"/>
        </w:rPr>
      </w:pPr>
      <w:r w:rsidRPr="008D40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F096D67647A4763BB8C01E311DF03AA"/>
          </w:placeholder>
          <w:text w:multiLine="1"/>
        </w:sdtPr>
        <w:sdtEndPr/>
        <w:sdtContent>
          <w:r w:rsidR="00093AB0" w:rsidRPr="008D40E8">
            <w:rPr>
              <w:color w:val="auto"/>
            </w:rPr>
            <w:t>Introduced</w:t>
          </w:r>
          <w:r w:rsidR="00EC6EA8">
            <w:rPr>
              <w:color w:val="auto"/>
            </w:rPr>
            <w:t xml:space="preserve"> January </w:t>
          </w:r>
          <w:r w:rsidR="002E4797">
            <w:rPr>
              <w:color w:val="auto"/>
            </w:rPr>
            <w:t>22</w:t>
          </w:r>
          <w:r w:rsidR="005F26C4">
            <w:rPr>
              <w:color w:val="auto"/>
            </w:rPr>
            <w:t>,</w:t>
          </w:r>
          <w:r w:rsidR="00EC6EA8">
            <w:rPr>
              <w:color w:val="auto"/>
            </w:rPr>
            <w:t xml:space="preserve"> 2024</w:t>
          </w:r>
          <w:r w:rsidR="00093AB0" w:rsidRPr="008D40E8">
            <w:rPr>
              <w:color w:val="auto"/>
            </w:rPr>
            <w:t>; referred</w:t>
          </w:r>
          <w:r w:rsidR="00093AB0" w:rsidRPr="008D40E8">
            <w:rPr>
              <w:color w:val="auto"/>
            </w:rPr>
            <w:br/>
            <w:t>to the Committee on</w:t>
          </w:r>
          <w:r w:rsidR="00CF7652" w:rsidRPr="008D40E8">
            <w:rPr>
              <w:color w:val="auto"/>
            </w:rPr>
            <w:t xml:space="preserve"> </w:t>
          </w:r>
          <w:r w:rsidR="00452FF1">
            <w:rPr>
              <w:color w:val="auto"/>
            </w:rPr>
            <w:t>the Judiciary</w:t>
          </w:r>
        </w:sdtContent>
      </w:sdt>
      <w:r w:rsidRPr="008D40E8">
        <w:rPr>
          <w:color w:val="auto"/>
        </w:rPr>
        <w:t>]</w:t>
      </w:r>
    </w:p>
    <w:p w14:paraId="091A3A9F" w14:textId="1CDCDA9A" w:rsidR="00303684" w:rsidRPr="008D40E8" w:rsidRDefault="0000526A" w:rsidP="00CC1F3B">
      <w:pPr>
        <w:pStyle w:val="TitleSection"/>
        <w:rPr>
          <w:color w:val="auto"/>
        </w:rPr>
      </w:pPr>
      <w:r w:rsidRPr="008D40E8">
        <w:rPr>
          <w:color w:val="auto"/>
        </w:rPr>
        <w:lastRenderedPageBreak/>
        <w:t>A BILL</w:t>
      </w:r>
      <w:r w:rsidR="008F1FFB" w:rsidRPr="008D40E8">
        <w:rPr>
          <w:color w:val="auto"/>
        </w:rPr>
        <w:t xml:space="preserve"> to amend the Code of West Virginia, 1931, as amended, by adding thereto a new section, designated §5-11-21, relating to prohibiting racial discrimination based on certain hair textures and hairstyles.</w:t>
      </w:r>
    </w:p>
    <w:p w14:paraId="4E478A2D" w14:textId="77777777" w:rsidR="00303684" w:rsidRPr="008D40E8" w:rsidRDefault="00303684" w:rsidP="00CC1F3B">
      <w:pPr>
        <w:pStyle w:val="EnactingClause"/>
        <w:rPr>
          <w:color w:val="auto"/>
        </w:rPr>
      </w:pPr>
      <w:r w:rsidRPr="008D40E8">
        <w:rPr>
          <w:color w:val="auto"/>
        </w:rPr>
        <w:t>Be it enacted by the Legislature of West Virginia:</w:t>
      </w:r>
    </w:p>
    <w:p w14:paraId="298CC4D4" w14:textId="77777777" w:rsidR="003C6034" w:rsidRPr="008D40E8" w:rsidRDefault="003C6034" w:rsidP="00CC1F3B">
      <w:pPr>
        <w:pStyle w:val="EnactingClause"/>
        <w:rPr>
          <w:color w:val="auto"/>
        </w:rPr>
        <w:sectPr w:rsidR="003C6034" w:rsidRPr="008D40E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891B8B" w14:textId="77777777" w:rsidR="008F1FFB" w:rsidRPr="008D40E8" w:rsidRDefault="008F1FFB" w:rsidP="008F1FFB">
      <w:pPr>
        <w:pStyle w:val="ArticleHeading"/>
        <w:rPr>
          <w:color w:val="auto"/>
        </w:rPr>
        <w:sectPr w:rsidR="008F1FFB" w:rsidRPr="008D40E8" w:rsidSect="00A914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40E8">
        <w:rPr>
          <w:color w:val="auto"/>
        </w:rPr>
        <w:t>ARTICLE 11. HUMAN RIGHTS COMMISSION.</w:t>
      </w:r>
    </w:p>
    <w:p w14:paraId="68D95F91" w14:textId="77777777" w:rsidR="008F1FFB" w:rsidRPr="008D40E8" w:rsidRDefault="008F1FFB" w:rsidP="008F1FFB">
      <w:pPr>
        <w:pStyle w:val="SectionHeading"/>
        <w:rPr>
          <w:color w:val="auto"/>
          <w:u w:val="single"/>
        </w:rPr>
        <w:sectPr w:rsidR="008F1FFB" w:rsidRPr="008D40E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40E8">
        <w:rPr>
          <w:color w:val="auto"/>
          <w:u w:val="single"/>
        </w:rPr>
        <w:t>§5-11-21. Racial discrimination based on certain hair textures and hairstyles; definitions.</w:t>
      </w:r>
    </w:p>
    <w:p w14:paraId="0DF84463" w14:textId="77777777" w:rsidR="008F1FFB" w:rsidRPr="008D40E8" w:rsidRDefault="008F1FFB" w:rsidP="008F1FFB">
      <w:pPr>
        <w:pStyle w:val="SectionBody"/>
        <w:rPr>
          <w:color w:val="auto"/>
          <w:u w:val="single"/>
        </w:rPr>
      </w:pPr>
      <w:r w:rsidRPr="008D40E8">
        <w:rPr>
          <w:color w:val="auto"/>
          <w:u w:val="single"/>
        </w:rPr>
        <w:t>(a) For the purposes of this article, discrimination based on race includes, but is not limited to, discrimination based on hair textures and protective hairstyles historically associated with a particular race.</w:t>
      </w:r>
    </w:p>
    <w:p w14:paraId="1867C2BF" w14:textId="4A4CDC22" w:rsidR="008736AA" w:rsidRPr="008D40E8" w:rsidRDefault="008F1FFB" w:rsidP="008F1FFB">
      <w:pPr>
        <w:pStyle w:val="SectionBody"/>
        <w:rPr>
          <w:color w:val="auto"/>
        </w:rPr>
      </w:pPr>
      <w:r w:rsidRPr="008D40E8">
        <w:rPr>
          <w:color w:val="auto"/>
          <w:u w:val="single"/>
        </w:rPr>
        <w:t>(b) The term "protective hairstyles" includes, but is not limited to, hairstyles such as braids, locks, and twists.</w:t>
      </w:r>
    </w:p>
    <w:p w14:paraId="5FA6E909" w14:textId="77777777" w:rsidR="00C33014" w:rsidRPr="008D40E8" w:rsidRDefault="00C33014" w:rsidP="00CC1F3B">
      <w:pPr>
        <w:pStyle w:val="Note"/>
        <w:rPr>
          <w:color w:val="auto"/>
        </w:rPr>
      </w:pPr>
    </w:p>
    <w:p w14:paraId="2146DB55" w14:textId="58A538AB" w:rsidR="006865E9" w:rsidRPr="008D40E8" w:rsidRDefault="00CF1DCA" w:rsidP="00CC1F3B">
      <w:pPr>
        <w:pStyle w:val="Note"/>
        <w:rPr>
          <w:color w:val="auto"/>
        </w:rPr>
      </w:pPr>
      <w:r w:rsidRPr="008D40E8">
        <w:rPr>
          <w:color w:val="auto"/>
        </w:rPr>
        <w:t>NOTE: The</w:t>
      </w:r>
      <w:r w:rsidR="006865E9" w:rsidRPr="008D40E8">
        <w:rPr>
          <w:color w:val="auto"/>
        </w:rPr>
        <w:t xml:space="preserve"> purpose of this bill is to </w:t>
      </w:r>
      <w:r w:rsidR="008F1FFB" w:rsidRPr="008D40E8">
        <w:rPr>
          <w:color w:val="auto"/>
        </w:rPr>
        <w:t>clarify that race discrimination includes discrimination based on certain hair textures and styles.</w:t>
      </w:r>
    </w:p>
    <w:p w14:paraId="36591649" w14:textId="77777777" w:rsidR="006865E9" w:rsidRPr="008D40E8" w:rsidRDefault="00AE48A0" w:rsidP="00CC1F3B">
      <w:pPr>
        <w:pStyle w:val="Note"/>
        <w:rPr>
          <w:color w:val="auto"/>
        </w:rPr>
      </w:pPr>
      <w:r w:rsidRPr="008D40E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D40E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299F" w14:textId="77777777" w:rsidR="008F1FFB" w:rsidRPr="00B844FE" w:rsidRDefault="008F1FFB" w:rsidP="00B844FE">
      <w:r>
        <w:separator/>
      </w:r>
    </w:p>
  </w:endnote>
  <w:endnote w:type="continuationSeparator" w:id="0">
    <w:p w14:paraId="3F46E757" w14:textId="77777777" w:rsidR="008F1FFB" w:rsidRPr="00B844FE" w:rsidRDefault="008F1F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2E5A5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4C784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25F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C512" w14:textId="77777777" w:rsidR="008F1FFB" w:rsidRDefault="008F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B029" w14:textId="77777777" w:rsidR="008F1FFB" w:rsidRPr="00B844FE" w:rsidRDefault="008F1FFB" w:rsidP="00B844FE">
      <w:r>
        <w:separator/>
      </w:r>
    </w:p>
  </w:footnote>
  <w:footnote w:type="continuationSeparator" w:id="0">
    <w:p w14:paraId="1AA22E6D" w14:textId="77777777" w:rsidR="008F1FFB" w:rsidRPr="00B844FE" w:rsidRDefault="008F1F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7596" w14:textId="77777777" w:rsidR="002A0269" w:rsidRPr="00B844FE" w:rsidRDefault="00927F4D">
    <w:pPr>
      <w:pStyle w:val="Header"/>
    </w:pPr>
    <w:sdt>
      <w:sdtPr>
        <w:id w:val="-684364211"/>
        <w:placeholder>
          <w:docPart w:val="BE8927FE394D4D7F9CE8960248F0EC9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8927FE394D4D7F9CE8960248F0EC9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F97" w14:textId="11B51BC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F1FFB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F1FFB">
          <w:rPr>
            <w:sz w:val="22"/>
            <w:szCs w:val="22"/>
          </w:rPr>
          <w:t>2024R1858</w:t>
        </w:r>
      </w:sdtContent>
    </w:sdt>
  </w:p>
  <w:p w14:paraId="2AF2832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561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FB"/>
    <w:rsid w:val="0000526A"/>
    <w:rsid w:val="000573A9"/>
    <w:rsid w:val="00085D22"/>
    <w:rsid w:val="00093AB0"/>
    <w:rsid w:val="000C05FA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E4797"/>
    <w:rsid w:val="00303684"/>
    <w:rsid w:val="003143F5"/>
    <w:rsid w:val="00314854"/>
    <w:rsid w:val="00394191"/>
    <w:rsid w:val="003C51CD"/>
    <w:rsid w:val="003C6034"/>
    <w:rsid w:val="00400B5C"/>
    <w:rsid w:val="004368E0"/>
    <w:rsid w:val="00452FF1"/>
    <w:rsid w:val="004C13DD"/>
    <w:rsid w:val="004D3ABE"/>
    <w:rsid w:val="004E3441"/>
    <w:rsid w:val="00500579"/>
    <w:rsid w:val="005A5366"/>
    <w:rsid w:val="005F26C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00F1"/>
    <w:rsid w:val="007A5259"/>
    <w:rsid w:val="007A7081"/>
    <w:rsid w:val="007F1CF5"/>
    <w:rsid w:val="00834EDE"/>
    <w:rsid w:val="008736AA"/>
    <w:rsid w:val="008D275D"/>
    <w:rsid w:val="008D40E8"/>
    <w:rsid w:val="008F1FFB"/>
    <w:rsid w:val="00927F4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CF7652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C6EA8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A81EC"/>
  <w15:chartTrackingRefBased/>
  <w15:docId w15:val="{375E4167-8E16-41DB-9B65-EC235933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F1FF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F1FF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F1FF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53AEE8DDC413C9892C017055B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7D7F-4949-42FE-B87F-0F5F0134AF59}"/>
      </w:docPartPr>
      <w:docPartBody>
        <w:p w:rsidR="002F2A89" w:rsidRDefault="002F2A89">
          <w:pPr>
            <w:pStyle w:val="8B853AEE8DDC413C9892C017055BFC8A"/>
          </w:pPr>
          <w:r w:rsidRPr="00B844FE">
            <w:t>Prefix Text</w:t>
          </w:r>
        </w:p>
      </w:docPartBody>
    </w:docPart>
    <w:docPart>
      <w:docPartPr>
        <w:name w:val="BE8927FE394D4D7F9CE8960248F0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FFD7-4891-4EB4-AFC4-980FCBA0C0F7}"/>
      </w:docPartPr>
      <w:docPartBody>
        <w:p w:rsidR="002F2A89" w:rsidRDefault="002F2A89">
          <w:pPr>
            <w:pStyle w:val="BE8927FE394D4D7F9CE8960248F0EC91"/>
          </w:pPr>
          <w:r w:rsidRPr="00B844FE">
            <w:t>[Type here]</w:t>
          </w:r>
        </w:p>
      </w:docPartBody>
    </w:docPart>
    <w:docPart>
      <w:docPartPr>
        <w:name w:val="D07CD95BF50B4E97BB47CE2BA4C4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12-BC92-4506-B602-6C84F8BACFDE}"/>
      </w:docPartPr>
      <w:docPartBody>
        <w:p w:rsidR="002F2A89" w:rsidRDefault="002F2A89">
          <w:pPr>
            <w:pStyle w:val="D07CD95BF50B4E97BB47CE2BA4C472B5"/>
          </w:pPr>
          <w:r w:rsidRPr="00B844FE">
            <w:t>Number</w:t>
          </w:r>
        </w:p>
      </w:docPartBody>
    </w:docPart>
    <w:docPart>
      <w:docPartPr>
        <w:name w:val="9DD1A04DBC994D34834C9C32DEDF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06C3-7A63-4296-8EE1-3B3A56093027}"/>
      </w:docPartPr>
      <w:docPartBody>
        <w:p w:rsidR="002F2A89" w:rsidRDefault="002F2A89">
          <w:pPr>
            <w:pStyle w:val="9DD1A04DBC994D34834C9C32DEDFA063"/>
          </w:pPr>
          <w:r w:rsidRPr="00B844FE">
            <w:t>Enter Sponsors Here</w:t>
          </w:r>
        </w:p>
      </w:docPartBody>
    </w:docPart>
    <w:docPart>
      <w:docPartPr>
        <w:name w:val="4F096D67647A4763BB8C01E311DF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F39B-D10B-4065-A6FC-FFB4B85CEF07}"/>
      </w:docPartPr>
      <w:docPartBody>
        <w:p w:rsidR="002F2A89" w:rsidRDefault="002F2A89">
          <w:pPr>
            <w:pStyle w:val="4F096D67647A4763BB8C01E311DF03A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9"/>
    <w:rsid w:val="002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53AEE8DDC413C9892C017055BFC8A">
    <w:name w:val="8B853AEE8DDC413C9892C017055BFC8A"/>
  </w:style>
  <w:style w:type="paragraph" w:customStyle="1" w:styleId="BE8927FE394D4D7F9CE8960248F0EC91">
    <w:name w:val="BE8927FE394D4D7F9CE8960248F0EC91"/>
  </w:style>
  <w:style w:type="paragraph" w:customStyle="1" w:styleId="D07CD95BF50B4E97BB47CE2BA4C472B5">
    <w:name w:val="D07CD95BF50B4E97BB47CE2BA4C472B5"/>
  </w:style>
  <w:style w:type="paragraph" w:customStyle="1" w:styleId="9DD1A04DBC994D34834C9C32DEDFA063">
    <w:name w:val="9DD1A04DBC994D34834C9C32DEDFA06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096D67647A4763BB8C01E311DF03AA">
    <w:name w:val="4F096D67647A4763BB8C01E311DF0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177</Words>
  <Characters>1036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11</cp:revision>
  <dcterms:created xsi:type="dcterms:W3CDTF">2023-11-15T16:35:00Z</dcterms:created>
  <dcterms:modified xsi:type="dcterms:W3CDTF">2024-01-30T20:53:00Z</dcterms:modified>
</cp:coreProperties>
</file>